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黑体" w:eastAsia="黑体"/>
          <w:sz w:val="48"/>
          <w:szCs w:val="48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中国投资协会新基建投资专业委员会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6"/>
          <w:szCs w:val="36"/>
          <w:lang w:eastAsia="zh-CN"/>
        </w:rPr>
        <w:t>工作人员</w:t>
      </w:r>
      <w:r>
        <w:rPr>
          <w:rFonts w:hint="eastAsia" w:ascii="黑体" w:eastAsia="黑体"/>
          <w:sz w:val="36"/>
          <w:szCs w:val="36"/>
        </w:rPr>
        <w:t>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登记类型：</w:t>
      </w:r>
      <w:permStart w:id="0" w:edGrp="everyone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□</w:t>
      </w:r>
      <w:perm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新员工入职  </w:t>
      </w:r>
      <w:permStart w:id="1" w:edGrp="everyone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□</w:t>
      </w:r>
      <w:perm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在职员工统一登记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登记日期：</w:t>
      </w:r>
      <w:permStart w:id="2" w:edGrp="everyone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</w:t>
      </w:r>
      <w:permEnd w:id="2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入职日期：</w:t>
      </w:r>
      <w:permStart w:id="3" w:edGrp="everyone"/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 xml:space="preserve">              </w:t>
      </w:r>
      <w:permEnd w:id="3"/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 xml:space="preserve">        编号：</w:t>
      </w:r>
      <w:permStart w:id="4" w:edGrp="everyone"/>
      <w:r>
        <w:rPr>
          <w:rFonts w:hint="eastAsia"/>
        </w:rPr>
        <w:t>No.XJJ-GZRY-    -2022</w:t>
      </w:r>
    </w:p>
    <w:permEnd w:id="4"/>
    <w:tbl>
      <w:tblPr>
        <w:tblStyle w:val="6"/>
        <w:tblpPr w:leftFromText="180" w:rightFromText="180" w:vertAnchor="text" w:horzAnchor="page" w:tblpX="879" w:tblpY="1295"/>
        <w:tblW w:w="10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67"/>
        <w:gridCol w:w="460"/>
        <w:gridCol w:w="421"/>
        <w:gridCol w:w="548"/>
        <w:gridCol w:w="1317"/>
        <w:gridCol w:w="1240"/>
        <w:gridCol w:w="690"/>
        <w:gridCol w:w="387"/>
        <w:gridCol w:w="843"/>
        <w:gridCol w:w="1351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5" w:edGrp="everyone" w:colFirst="2" w:colLast="2"/>
            <w:permStart w:id="6" w:edGrp="everyone" w:colFirst="4" w:colLast="4"/>
            <w:permStart w:id="7" w:edGrp="everyone" w:colFirst="6" w:colLast="6"/>
            <w:permStart w:id="8" w:edGrp="everyone" w:colFirst="7" w:colLast="7"/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基本信息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族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别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(粘贴本人蓝底一寸</w:t>
            </w:r>
            <w:r>
              <w:rPr>
                <w:rFonts w:hint="eastAsia"/>
              </w:rPr>
              <w:t>近照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)</w:t>
            </w:r>
          </w:p>
        </w:tc>
      </w:tr>
      <w:permEnd w:id="5"/>
      <w:permEnd w:id="6"/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9" w:edGrp="everyone" w:colFirst="2" w:colLast="2"/>
            <w:permStart w:id="10" w:edGrp="everyone" w:colFirst="4" w:colLast="4"/>
            <w:permStart w:id="11" w:edGrp="everyone" w:colFirst="6" w:colLast="6"/>
            <w:permStart w:id="12" w:edGrp="everyone" w:colFirst="7" w:colLast="7"/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贯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部  门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9"/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13" w:edGrp="everyone" w:colFirst="2" w:colLast="2"/>
            <w:permStart w:id="14" w:edGrp="everyone" w:colFirst="4" w:colLast="4"/>
            <w:permStart w:id="15" w:edGrp="everyone" w:colFirst="6" w:colLast="6"/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职  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13"/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6" w:edGrp="everyone" w:colFirst="2" w:colLast="2"/>
            <w:permStart w:id="17" w:edGrp="everyone" w:colFirst="4" w:colLast="4"/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子女人数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身份证号</w:t>
            </w:r>
          </w:p>
        </w:tc>
        <w:tc>
          <w:tcPr>
            <w:tcW w:w="45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16"/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主要家庭成员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系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务</w:t>
            </w:r>
            <w:bookmarkStart w:id="0" w:name="_GoBack"/>
            <w:bookmarkEnd w:id="0"/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permEnd w:id="18"/>
      <w:permEnd w:id="19"/>
      <w:permEnd w:id="20"/>
      <w:permEnd w:id="21"/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Start w:id="27" w:edGrp="everyone" w:colFirst="5" w:colLast="5"/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6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23"/>
      <w:permEnd w:id="24"/>
      <w:permEnd w:id="25"/>
      <w:permEnd w:id="26"/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2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就职单位（按最近经历填写）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职   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证明人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permStart w:id="31" w:edGrp="everyone" w:colFirst="4" w:colLast="4"/>
            <w:permStart w:id="32" w:edGrp="everyone" w:colFirst="5" w:colLast="5"/>
          </w:p>
        </w:tc>
        <w:tc>
          <w:tcPr>
            <w:tcW w:w="2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28"/>
      <w:permEnd w:id="29"/>
      <w:permEnd w:id="30"/>
      <w:permEnd w:id="31"/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</w:p>
        </w:tc>
        <w:tc>
          <w:tcPr>
            <w:tcW w:w="2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33"/>
      <w:permEnd w:id="34"/>
      <w:permEnd w:id="35"/>
      <w:permEnd w:id="36"/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Start w:id="42" w:edGrp="everyone" w:colFirst="5" w:colLast="5"/>
          </w:p>
        </w:tc>
        <w:tc>
          <w:tcPr>
            <w:tcW w:w="2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38"/>
      <w:permEnd w:id="39"/>
      <w:permEnd w:id="40"/>
      <w:permEnd w:id="41"/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</w:p>
        </w:tc>
        <w:tc>
          <w:tcPr>
            <w:tcW w:w="2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43"/>
      <w:permEnd w:id="44"/>
      <w:permEnd w:id="45"/>
      <w:permEnd w:id="46"/>
      <w:permEnd w:id="4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Start w:id="51" w:edGrp="everyone" w:colFirst="4" w:colLast="4"/>
            <w:permStart w:id="52" w:edGrp="everyone" w:colFirst="5" w:colLast="5"/>
          </w:p>
        </w:tc>
        <w:tc>
          <w:tcPr>
            <w:tcW w:w="2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48"/>
      <w:permEnd w:id="49"/>
      <w:permEnd w:id="50"/>
      <w:permEnd w:id="51"/>
      <w:perm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53" w:edGrp="everyone" w:colFirst="2" w:colLast="2"/>
            <w:permStart w:id="54" w:edGrp="everyone" w:colFirst="4" w:colLast="4"/>
            <w:permStart w:id="55" w:edGrp="everyone" w:colFirst="6" w:colLast="6"/>
            <w:permStart w:id="56" w:edGrp="everyone" w:colFirst="8" w:colLast="8"/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联系方式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本人手机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紧急联系人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联系手机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</w:tr>
      <w:permEnd w:id="53"/>
      <w:permEnd w:id="54"/>
      <w:permEnd w:id="55"/>
      <w:perm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57" w:edGrp="everyone" w:colFirst="2" w:colLast="2"/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现居住地</w:t>
            </w:r>
          </w:p>
        </w:tc>
        <w:tc>
          <w:tcPr>
            <w:tcW w:w="87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5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58" w:edGrp="everyone" w:colFirst="2" w:colLast="2"/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户籍地址</w:t>
            </w:r>
          </w:p>
        </w:tc>
        <w:tc>
          <w:tcPr>
            <w:tcW w:w="87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邮件沟通送达地址</w:t>
            </w:r>
          </w:p>
        </w:tc>
        <w:tc>
          <w:tcPr>
            <w:tcW w:w="78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permStart w:id="59" w:edGrp="everyone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□</w:t>
            </w:r>
            <w:permEnd w:id="59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同现居住地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permStart w:id="60" w:edGrp="everyone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permEnd w:id="6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同户籍地址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个人邮箱</w:t>
            </w:r>
            <w:permStart w:id="61" w:edGrp="everyone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  <w:permEnd w:id="61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permStart w:id="62" w:edGrp="everyone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□</w:t>
            </w:r>
            <w:permEnd w:id="62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其他</w:t>
            </w:r>
            <w:permStart w:id="63" w:edGrp="everyone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single"/>
              </w:rPr>
              <w:t xml:space="preserve"> </w:t>
            </w:r>
            <w:permEnd w:id="6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64" w:edGrp="everyone" w:colFirst="2" w:colLast="2"/>
            <w:permStart w:id="65" w:edGrp="everyone" w:colFirst="4" w:colLast="4"/>
            <w:permStart w:id="66" w:edGrp="everyone" w:colFirst="6" w:colLast="6"/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技能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教育性质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</w:tr>
      <w:permEnd w:id="64"/>
      <w:permEnd w:id="65"/>
      <w:permEnd w:id="6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67" w:edGrp="everyone" w:colFirst="2" w:colLast="2"/>
            <w:permStart w:id="68" w:edGrp="everyone" w:colFirst="4" w:colLast="4"/>
            <w:permStart w:id="69" w:edGrp="everyone" w:colFirst="6" w:colLast="6"/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英语程度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毕业证编号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业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67"/>
      <w:permEnd w:id="68"/>
      <w:permEnd w:id="6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70" w:edGrp="everyone" w:colFirst="2" w:colLast="2"/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长</w:t>
            </w:r>
          </w:p>
        </w:tc>
        <w:tc>
          <w:tcPr>
            <w:tcW w:w="87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7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71" w:edGrp="everyone" w:colFirst="2" w:colLast="2"/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其他技能描述</w:t>
            </w:r>
          </w:p>
        </w:tc>
        <w:tc>
          <w:tcPr>
            <w:tcW w:w="8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7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permStart w:id="72" w:edGrp="everyone" w:colFirst="2" w:colLast="2"/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取得资格证书</w:t>
            </w:r>
          </w:p>
        </w:tc>
        <w:tc>
          <w:tcPr>
            <w:tcW w:w="8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permEnd w:id="7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0515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请将身份证、毕业证（留学文凭须提供中华人民共和国教育部留学服务中心的认证证书）、学历证书、职称证书、规范的个人简历，辞职、离职人员须提供辞职或离职证明，离退休人员须提供离退休证，正处级以上离退休人员须提供老干部局证明文件同时附于该表后。所有证件必须提供原件现场复印，不接受复印件或其他影印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本人郑重承诺：以上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填写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资料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和提供的有关证件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绝对属实并同意接受单位对我的背景调查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已提供的有关证件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如另有变更，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将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提前10日以书面形式告之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用人单位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，否则以此造成的一切损失及后果由我个人承担。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员工签字确认：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 xml:space="preserve">                     </w:t>
            </w:r>
            <w:permStart w:id="73" w:edGrp="everyone"/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 xml:space="preserve">      </w:t>
            </w:r>
            <w:permEnd w:id="73"/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年</w:t>
            </w:r>
            <w:permStart w:id="74" w:edGrp="everyone"/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 xml:space="preserve">   </w:t>
            </w:r>
            <w:permEnd w:id="74"/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月</w:t>
            </w:r>
            <w:permStart w:id="75" w:edGrp="everyone"/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 xml:space="preserve">   </w:t>
            </w:r>
            <w:permEnd w:id="75"/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注意事项：请您本人逐项填写以下信息，以完善您个人在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的个人档案，如有重大事项发生变更（如身份证号、通讯地址、婚姻/家庭情况、学历等），请将相关证明同时附上，以便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为您办理各业务、薪资变动等事项提供新证明。</w:t>
      </w:r>
    </w:p>
    <w:sectPr>
      <w:headerReference r:id="rId3" w:type="default"/>
      <w:footerReference r:id="rId4" w:type="even"/>
      <w:pgSz w:w="11906" w:h="16838"/>
      <w:pgMar w:top="1049" w:right="935" w:bottom="935" w:left="1032" w:header="1091" w:footer="2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dit="comments" w:formatting="1" w:enforcement="1" w:cryptProviderType="rsaFull" w:cryptAlgorithmClass="hash" w:cryptAlgorithmType="typeAny" w:cryptAlgorithmSid="4" w:cryptSpinCount="0" w:hash="TZ8GImVOexr1xTHxPc+FZjbqSks=" w:salt="QFHezqWp4xRenf3Ib2/GE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231E9"/>
    <w:rsid w:val="00002689"/>
    <w:rsid w:val="0000383F"/>
    <w:rsid w:val="00004ED9"/>
    <w:rsid w:val="00005A91"/>
    <w:rsid w:val="0001141B"/>
    <w:rsid w:val="00015D57"/>
    <w:rsid w:val="000250D3"/>
    <w:rsid w:val="00026EE8"/>
    <w:rsid w:val="000466C9"/>
    <w:rsid w:val="00054D04"/>
    <w:rsid w:val="00054DC0"/>
    <w:rsid w:val="000719AB"/>
    <w:rsid w:val="00092CBE"/>
    <w:rsid w:val="000A0910"/>
    <w:rsid w:val="000C2C70"/>
    <w:rsid w:val="000D6EAA"/>
    <w:rsid w:val="000D6ED7"/>
    <w:rsid w:val="000E2E7C"/>
    <w:rsid w:val="000E7737"/>
    <w:rsid w:val="000E7D44"/>
    <w:rsid w:val="001140BE"/>
    <w:rsid w:val="001165E7"/>
    <w:rsid w:val="00122585"/>
    <w:rsid w:val="00123AF7"/>
    <w:rsid w:val="0013594B"/>
    <w:rsid w:val="00150D02"/>
    <w:rsid w:val="00165BAB"/>
    <w:rsid w:val="00194E8E"/>
    <w:rsid w:val="00195CAC"/>
    <w:rsid w:val="001B69F9"/>
    <w:rsid w:val="001C3E5D"/>
    <w:rsid w:val="001C688C"/>
    <w:rsid w:val="001E5238"/>
    <w:rsid w:val="001F5882"/>
    <w:rsid w:val="0020260C"/>
    <w:rsid w:val="00204E03"/>
    <w:rsid w:val="00205195"/>
    <w:rsid w:val="002153D0"/>
    <w:rsid w:val="00216FDE"/>
    <w:rsid w:val="00232E3C"/>
    <w:rsid w:val="00237D5D"/>
    <w:rsid w:val="002410DC"/>
    <w:rsid w:val="00241504"/>
    <w:rsid w:val="00251F2A"/>
    <w:rsid w:val="00262E03"/>
    <w:rsid w:val="002664A6"/>
    <w:rsid w:val="00276366"/>
    <w:rsid w:val="0028571B"/>
    <w:rsid w:val="002A78F9"/>
    <w:rsid w:val="002B4D5B"/>
    <w:rsid w:val="002C0448"/>
    <w:rsid w:val="002D77E4"/>
    <w:rsid w:val="002E20EE"/>
    <w:rsid w:val="002F1147"/>
    <w:rsid w:val="00320DDD"/>
    <w:rsid w:val="0032375F"/>
    <w:rsid w:val="00340685"/>
    <w:rsid w:val="003436E2"/>
    <w:rsid w:val="00347899"/>
    <w:rsid w:val="00351244"/>
    <w:rsid w:val="0035666E"/>
    <w:rsid w:val="00356DCF"/>
    <w:rsid w:val="00375ED7"/>
    <w:rsid w:val="00386720"/>
    <w:rsid w:val="00387E3E"/>
    <w:rsid w:val="00393492"/>
    <w:rsid w:val="003A2D81"/>
    <w:rsid w:val="003A3F38"/>
    <w:rsid w:val="003A78B0"/>
    <w:rsid w:val="003A7A2E"/>
    <w:rsid w:val="003B7A63"/>
    <w:rsid w:val="003C79FF"/>
    <w:rsid w:val="003E417F"/>
    <w:rsid w:val="003F23B9"/>
    <w:rsid w:val="0040171E"/>
    <w:rsid w:val="004106CB"/>
    <w:rsid w:val="004215B2"/>
    <w:rsid w:val="004222B0"/>
    <w:rsid w:val="00474108"/>
    <w:rsid w:val="004757A9"/>
    <w:rsid w:val="004763EC"/>
    <w:rsid w:val="00490CDE"/>
    <w:rsid w:val="004971F2"/>
    <w:rsid w:val="004B2394"/>
    <w:rsid w:val="004B2DB8"/>
    <w:rsid w:val="004B6709"/>
    <w:rsid w:val="004E39E1"/>
    <w:rsid w:val="004E412D"/>
    <w:rsid w:val="004E62CB"/>
    <w:rsid w:val="004F3E26"/>
    <w:rsid w:val="0051589F"/>
    <w:rsid w:val="00520351"/>
    <w:rsid w:val="00525A90"/>
    <w:rsid w:val="0052680F"/>
    <w:rsid w:val="00540138"/>
    <w:rsid w:val="00543802"/>
    <w:rsid w:val="00552046"/>
    <w:rsid w:val="0055353E"/>
    <w:rsid w:val="0056115B"/>
    <w:rsid w:val="00570395"/>
    <w:rsid w:val="005A0CB7"/>
    <w:rsid w:val="005B7FBB"/>
    <w:rsid w:val="005C0C92"/>
    <w:rsid w:val="005C1BE7"/>
    <w:rsid w:val="005D0AA2"/>
    <w:rsid w:val="006060FE"/>
    <w:rsid w:val="00612C05"/>
    <w:rsid w:val="006136AD"/>
    <w:rsid w:val="006155D9"/>
    <w:rsid w:val="0061695E"/>
    <w:rsid w:val="00621FA0"/>
    <w:rsid w:val="00634F2D"/>
    <w:rsid w:val="00653437"/>
    <w:rsid w:val="006569C4"/>
    <w:rsid w:val="00657DFD"/>
    <w:rsid w:val="00686690"/>
    <w:rsid w:val="006951C7"/>
    <w:rsid w:val="006A4C4C"/>
    <w:rsid w:val="006B1F67"/>
    <w:rsid w:val="006B50F3"/>
    <w:rsid w:val="006C05AB"/>
    <w:rsid w:val="006D2EB7"/>
    <w:rsid w:val="006D75E4"/>
    <w:rsid w:val="006F52F6"/>
    <w:rsid w:val="006F5418"/>
    <w:rsid w:val="00715B84"/>
    <w:rsid w:val="0075387E"/>
    <w:rsid w:val="00766033"/>
    <w:rsid w:val="0077655E"/>
    <w:rsid w:val="00782E3E"/>
    <w:rsid w:val="00785F23"/>
    <w:rsid w:val="00786251"/>
    <w:rsid w:val="007930C0"/>
    <w:rsid w:val="007B18A5"/>
    <w:rsid w:val="007B3FF6"/>
    <w:rsid w:val="007D3A21"/>
    <w:rsid w:val="007F0DA4"/>
    <w:rsid w:val="007F7397"/>
    <w:rsid w:val="00800503"/>
    <w:rsid w:val="00812D46"/>
    <w:rsid w:val="00813303"/>
    <w:rsid w:val="008257DB"/>
    <w:rsid w:val="00832395"/>
    <w:rsid w:val="008357CF"/>
    <w:rsid w:val="0085561B"/>
    <w:rsid w:val="008671CC"/>
    <w:rsid w:val="00885CAD"/>
    <w:rsid w:val="00887E1B"/>
    <w:rsid w:val="008A0AD4"/>
    <w:rsid w:val="008B1812"/>
    <w:rsid w:val="008C598E"/>
    <w:rsid w:val="008F3416"/>
    <w:rsid w:val="008F63A7"/>
    <w:rsid w:val="009059C2"/>
    <w:rsid w:val="0091074D"/>
    <w:rsid w:val="00933818"/>
    <w:rsid w:val="00940BA2"/>
    <w:rsid w:val="00947289"/>
    <w:rsid w:val="00951E4E"/>
    <w:rsid w:val="00952D5D"/>
    <w:rsid w:val="0096585A"/>
    <w:rsid w:val="00972B1D"/>
    <w:rsid w:val="0097375D"/>
    <w:rsid w:val="00981155"/>
    <w:rsid w:val="00995161"/>
    <w:rsid w:val="009A7CB5"/>
    <w:rsid w:val="009C522E"/>
    <w:rsid w:val="009C71C1"/>
    <w:rsid w:val="009C7B05"/>
    <w:rsid w:val="009D7214"/>
    <w:rsid w:val="009E6109"/>
    <w:rsid w:val="009F0A7A"/>
    <w:rsid w:val="00A015EC"/>
    <w:rsid w:val="00A16EE6"/>
    <w:rsid w:val="00A32731"/>
    <w:rsid w:val="00A40669"/>
    <w:rsid w:val="00A43900"/>
    <w:rsid w:val="00A43DB3"/>
    <w:rsid w:val="00A5212B"/>
    <w:rsid w:val="00A5706E"/>
    <w:rsid w:val="00A80F7D"/>
    <w:rsid w:val="00A82941"/>
    <w:rsid w:val="00A85B5B"/>
    <w:rsid w:val="00A9376E"/>
    <w:rsid w:val="00A976C0"/>
    <w:rsid w:val="00AA4C47"/>
    <w:rsid w:val="00AA6A9D"/>
    <w:rsid w:val="00AC3E96"/>
    <w:rsid w:val="00AC5A10"/>
    <w:rsid w:val="00AF3585"/>
    <w:rsid w:val="00B07E1E"/>
    <w:rsid w:val="00B10943"/>
    <w:rsid w:val="00B27524"/>
    <w:rsid w:val="00B278CE"/>
    <w:rsid w:val="00B349DA"/>
    <w:rsid w:val="00B51CB7"/>
    <w:rsid w:val="00B55BA1"/>
    <w:rsid w:val="00B57AD7"/>
    <w:rsid w:val="00BA2633"/>
    <w:rsid w:val="00BA3525"/>
    <w:rsid w:val="00BB0C97"/>
    <w:rsid w:val="00BB7B00"/>
    <w:rsid w:val="00BC37E8"/>
    <w:rsid w:val="00BC7615"/>
    <w:rsid w:val="00BD66ED"/>
    <w:rsid w:val="00BE3D7F"/>
    <w:rsid w:val="00C0474E"/>
    <w:rsid w:val="00C275FE"/>
    <w:rsid w:val="00C60DC3"/>
    <w:rsid w:val="00C63103"/>
    <w:rsid w:val="00C72EEE"/>
    <w:rsid w:val="00CD16D9"/>
    <w:rsid w:val="00CE7EF8"/>
    <w:rsid w:val="00CF497D"/>
    <w:rsid w:val="00D02043"/>
    <w:rsid w:val="00D06870"/>
    <w:rsid w:val="00D07FCE"/>
    <w:rsid w:val="00D20218"/>
    <w:rsid w:val="00D25EDC"/>
    <w:rsid w:val="00D3105E"/>
    <w:rsid w:val="00D40D08"/>
    <w:rsid w:val="00D437B8"/>
    <w:rsid w:val="00D45AFB"/>
    <w:rsid w:val="00D507BD"/>
    <w:rsid w:val="00D76901"/>
    <w:rsid w:val="00D80E16"/>
    <w:rsid w:val="00D831F2"/>
    <w:rsid w:val="00D912E1"/>
    <w:rsid w:val="00D915E0"/>
    <w:rsid w:val="00DB6602"/>
    <w:rsid w:val="00DC6525"/>
    <w:rsid w:val="00DD78E5"/>
    <w:rsid w:val="00DE09C3"/>
    <w:rsid w:val="00E310B3"/>
    <w:rsid w:val="00E4672F"/>
    <w:rsid w:val="00E564E7"/>
    <w:rsid w:val="00E822FB"/>
    <w:rsid w:val="00E86DF7"/>
    <w:rsid w:val="00E9044B"/>
    <w:rsid w:val="00E96C3E"/>
    <w:rsid w:val="00EA1AE6"/>
    <w:rsid w:val="00EA5CAF"/>
    <w:rsid w:val="00EB1C60"/>
    <w:rsid w:val="00EC36E5"/>
    <w:rsid w:val="00EE338C"/>
    <w:rsid w:val="00EE5CDD"/>
    <w:rsid w:val="00EF23DB"/>
    <w:rsid w:val="00EF6766"/>
    <w:rsid w:val="00F01E0E"/>
    <w:rsid w:val="00F21287"/>
    <w:rsid w:val="00F347BF"/>
    <w:rsid w:val="00F45020"/>
    <w:rsid w:val="00F63CF1"/>
    <w:rsid w:val="00F738D4"/>
    <w:rsid w:val="00F84150"/>
    <w:rsid w:val="00FB6137"/>
    <w:rsid w:val="00FC4212"/>
    <w:rsid w:val="00FD0063"/>
    <w:rsid w:val="00FE37B0"/>
    <w:rsid w:val="00FE65F0"/>
    <w:rsid w:val="00FE7B37"/>
    <w:rsid w:val="02062FE4"/>
    <w:rsid w:val="02066291"/>
    <w:rsid w:val="04FC43EA"/>
    <w:rsid w:val="064E035C"/>
    <w:rsid w:val="06E34452"/>
    <w:rsid w:val="095A2D1D"/>
    <w:rsid w:val="0A1438A4"/>
    <w:rsid w:val="0CE14A67"/>
    <w:rsid w:val="0D051CD8"/>
    <w:rsid w:val="163B689E"/>
    <w:rsid w:val="192F4936"/>
    <w:rsid w:val="1AEF7161"/>
    <w:rsid w:val="1BEE4929"/>
    <w:rsid w:val="20E424AA"/>
    <w:rsid w:val="228D6452"/>
    <w:rsid w:val="237F64BA"/>
    <w:rsid w:val="26EF30E1"/>
    <w:rsid w:val="29BC45EC"/>
    <w:rsid w:val="312231E9"/>
    <w:rsid w:val="347F4F84"/>
    <w:rsid w:val="34D76ADF"/>
    <w:rsid w:val="37A5589A"/>
    <w:rsid w:val="3FBB674B"/>
    <w:rsid w:val="40654953"/>
    <w:rsid w:val="44156654"/>
    <w:rsid w:val="45837C34"/>
    <w:rsid w:val="4C955487"/>
    <w:rsid w:val="529D3D07"/>
    <w:rsid w:val="53707081"/>
    <w:rsid w:val="54C806C5"/>
    <w:rsid w:val="5A584D94"/>
    <w:rsid w:val="5B815C1F"/>
    <w:rsid w:val="5F43470A"/>
    <w:rsid w:val="60CE7B5E"/>
    <w:rsid w:val="635B58F5"/>
    <w:rsid w:val="699D23D7"/>
    <w:rsid w:val="6CF75687"/>
    <w:rsid w:val="73570FA3"/>
    <w:rsid w:val="775148E9"/>
    <w:rsid w:val="782852CE"/>
    <w:rsid w:val="785D1BD7"/>
    <w:rsid w:val="7F0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cblack1"/>
    <w:basedOn w:val="7"/>
    <w:qFormat/>
    <w:uiPriority w:val="0"/>
    <w:rPr>
      <w:color w:val="000000"/>
    </w:rPr>
  </w:style>
  <w:style w:type="paragraph" w:customStyle="1" w:styleId="12">
    <w:name w:val="张静"/>
    <w:basedOn w:val="1"/>
    <w:qFormat/>
    <w:uiPriority w:val="0"/>
    <w:pPr>
      <w:spacing w:line="500" w:lineRule="exact"/>
    </w:pPr>
    <w:rPr>
      <w:rFonts w:eastAsia="仿宋_GB2312"/>
      <w:kern w:val="28"/>
      <w:sz w:val="28"/>
      <w:szCs w:val="20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office6\templates\download\7a37d928-c68d-4f2f-81be-26ec93e1bcd4\&#21592;&#24037;&#20837;&#32844;&#20449;&#24687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员工入职信息登记表.docx</Template>
  <Pages>1</Pages>
  <Words>406</Words>
  <Characters>407</Characters>
  <Lines>4</Lines>
  <Paragraphs>1</Paragraphs>
  <TotalTime>1</TotalTime>
  <ScaleCrop>false</ScaleCrop>
  <LinksUpToDate>false</LinksUpToDate>
  <CharactersWithSpaces>653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2022-04-19T04:08:00Z</dcterms:created>
  <dc:creator>刘枝子</dc:creator>
  <cp:lastModifiedBy>刘枝子</cp:lastModifiedBy>
  <dcterms:modified xsi:type="dcterms:W3CDTF">2022-04-19T08:10:33Z</dcterms:modified>
  <dc:title>运盛集团企业档案人员岗位培训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TemplateUUID">
    <vt:lpwstr>v1.0_mb_v96nXSGVnrUvLaosu97hYQ==</vt:lpwstr>
  </property>
  <property fmtid="{D5CDD505-2E9C-101B-9397-08002B2CF9AE}" pid="4" name="ICV">
    <vt:lpwstr>3AA9A9BCB7D741D7A9B7DF69F315343E</vt:lpwstr>
  </property>
</Properties>
</file>